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4BF" w14:textId="77777777" w:rsidR="005F32E3" w:rsidRPr="004476B9" w:rsidRDefault="002A68F5" w:rsidP="00F6151E">
      <w:pPr>
        <w:pStyle w:val="a9"/>
        <w:rPr>
          <w:rFonts w:ascii="Arial" w:eastAsia="ＭＳ Ｐゴシック" w:hAnsi="Arial" w:cs="Arial"/>
        </w:rPr>
      </w:pPr>
      <w:r w:rsidRPr="004476B9">
        <w:rPr>
          <w:rFonts w:hAnsi="ＭＳ 明朝" w:hint="eastAsia"/>
        </w:rPr>
        <w:t xml:space="preserve">西暦　　　　　</w:t>
      </w:r>
      <w:r w:rsidR="006C22ED" w:rsidRPr="004476B9">
        <w:t>年</w:t>
      </w:r>
      <w:r w:rsidR="00E02AA3" w:rsidRPr="004476B9">
        <w:rPr>
          <w:rFonts w:hint="eastAsia"/>
        </w:rPr>
        <w:t xml:space="preserve">　　</w:t>
      </w:r>
      <w:r w:rsidR="00E82B80" w:rsidRPr="004476B9">
        <w:t>月</w:t>
      </w:r>
      <w:r w:rsidR="009A4F3D" w:rsidRPr="004476B9">
        <w:rPr>
          <w:rFonts w:hint="eastAsia"/>
        </w:rPr>
        <w:t xml:space="preserve">　　</w:t>
      </w:r>
      <w:r w:rsidR="005F32E3" w:rsidRPr="004476B9">
        <w:t>日</w:t>
      </w:r>
    </w:p>
    <w:p w14:paraId="487112D1" w14:textId="77777777" w:rsidR="005F32E3" w:rsidRPr="004476B9" w:rsidRDefault="00F0081F">
      <w:pPr>
        <w:jc w:val="center"/>
        <w:rPr>
          <w:rFonts w:ascii="ＭＳ 明朝" w:eastAsia="ＭＳ 明朝" w:hAnsi="ＭＳ 明朝" w:cs="Arial"/>
          <w:b/>
          <w:bCs/>
          <w:sz w:val="28"/>
          <w:szCs w:val="28"/>
        </w:rPr>
      </w:pPr>
      <w:r w:rsidRPr="004476B9">
        <w:rPr>
          <w:rFonts w:ascii="ＭＳ 明朝" w:eastAsia="ＭＳ 明朝" w:hAnsi="ＭＳ 明朝" w:cs="Arial" w:hint="eastAsia"/>
          <w:b/>
          <w:bCs/>
          <w:sz w:val="28"/>
          <w:szCs w:val="28"/>
        </w:rPr>
        <w:t>安全性</w:t>
      </w:r>
      <w:r w:rsidR="005F32E3" w:rsidRPr="004476B9">
        <w:rPr>
          <w:rFonts w:ascii="ＭＳ 明朝" w:eastAsia="ＭＳ 明朝" w:hAnsi="ＭＳ 明朝" w:cs="Arial"/>
          <w:b/>
          <w:bCs/>
          <w:sz w:val="28"/>
          <w:szCs w:val="28"/>
        </w:rPr>
        <w:t>情報等に関する</w:t>
      </w:r>
      <w:r w:rsidRPr="004476B9">
        <w:rPr>
          <w:rFonts w:ascii="ＭＳ 明朝" w:eastAsia="ＭＳ 明朝" w:hAnsi="ＭＳ 明朝" w:cs="Arial" w:hint="eastAsia"/>
          <w:b/>
          <w:bCs/>
          <w:sz w:val="28"/>
          <w:szCs w:val="28"/>
        </w:rPr>
        <w:t>資料</w:t>
      </w:r>
    </w:p>
    <w:p w14:paraId="34EBB4F1" w14:textId="77777777" w:rsidR="005F32E3" w:rsidRPr="004476B9" w:rsidRDefault="005F32E3">
      <w:pPr>
        <w:rPr>
          <w:rFonts w:ascii="Arial" w:eastAsia="ＭＳ Ｐゴシック" w:hAnsi="Arial" w:cs="Arial"/>
        </w:rPr>
      </w:pPr>
    </w:p>
    <w:p w14:paraId="5189534C" w14:textId="77777777" w:rsidR="00F0081F" w:rsidRPr="004476B9" w:rsidRDefault="00F0081F" w:rsidP="00A16E75">
      <w:pPr>
        <w:autoSpaceDE w:val="0"/>
        <w:autoSpaceDN w:val="0"/>
        <w:ind w:leftChars="2600" w:left="5460"/>
        <w:rPr>
          <w:rFonts w:hAnsi="ＭＳ ゴシック"/>
        </w:rPr>
      </w:pPr>
      <w:r w:rsidRPr="004476B9">
        <w:rPr>
          <w:rFonts w:hAnsi="ＭＳ ゴシック" w:hint="eastAsia"/>
          <w:u w:val="single"/>
        </w:rPr>
        <w:t>担当</w:t>
      </w:r>
      <w:r w:rsidR="00277211">
        <w:rPr>
          <w:rFonts w:hAnsi="ＭＳ ゴシック" w:hint="eastAsia"/>
          <w:u w:val="single"/>
        </w:rPr>
        <w:t>モニター</w:t>
      </w:r>
      <w:r w:rsidRPr="004476B9">
        <w:rPr>
          <w:rFonts w:hAnsi="ＭＳ ゴシック" w:hint="eastAsia"/>
        </w:rPr>
        <w:t>（名称・所属）</w:t>
      </w:r>
    </w:p>
    <w:p w14:paraId="1C4D6AF8" w14:textId="77777777" w:rsidR="00F0081F" w:rsidRPr="004476B9" w:rsidRDefault="00F0081F" w:rsidP="00A16E75">
      <w:pPr>
        <w:ind w:leftChars="2295" w:left="4819" w:firstLineChars="604" w:firstLine="1268"/>
        <w:rPr>
          <w:rFonts w:ascii="ＭＳ Ｐゴシック" w:eastAsia="ＭＳ Ｐゴシック" w:hAnsi="ＭＳ Ｐゴシック"/>
        </w:rPr>
      </w:pPr>
      <w:r w:rsidRPr="004476B9">
        <w:rPr>
          <w:rFonts w:hAnsi="ＭＳ ゴシック" w:hint="eastAsia"/>
        </w:rPr>
        <w:t>（氏名）</w:t>
      </w:r>
    </w:p>
    <w:p w14:paraId="610D7632" w14:textId="77777777" w:rsidR="00F0081F" w:rsidRDefault="00F0081F" w:rsidP="00B91636">
      <w:pPr>
        <w:rPr>
          <w:rFonts w:ascii="ＭＳ Ｐゴシック" w:eastAsia="ＭＳ Ｐゴシック" w:hAnsi="ＭＳ Ｐゴシック"/>
        </w:rPr>
      </w:pPr>
    </w:p>
    <w:tbl>
      <w:tblPr>
        <w:tblW w:w="10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055"/>
        <w:gridCol w:w="2309"/>
        <w:gridCol w:w="709"/>
        <w:gridCol w:w="885"/>
        <w:gridCol w:w="816"/>
        <w:gridCol w:w="458"/>
        <w:gridCol w:w="676"/>
        <w:gridCol w:w="2065"/>
        <w:gridCol w:w="8"/>
      </w:tblGrid>
      <w:tr w:rsidR="00C22D8D" w:rsidRPr="004476B9" w14:paraId="78CB94E9" w14:textId="77777777" w:rsidTr="00D0379B">
        <w:trPr>
          <w:cantSplit/>
          <w:jc w:val="center"/>
        </w:trPr>
        <w:tc>
          <w:tcPr>
            <w:tcW w:w="1406" w:type="dxa"/>
            <w:vAlign w:val="center"/>
          </w:tcPr>
          <w:p w14:paraId="5C7C4EA7" w14:textId="77777777" w:rsidR="00C22D8D" w:rsidRPr="004476B9" w:rsidRDefault="00C22D8D" w:rsidP="00C22D8D">
            <w:pPr>
              <w:spacing w:line="240" w:lineRule="exact"/>
              <w:jc w:val="distribute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4476B9">
              <w:rPr>
                <w:rFonts w:ascii="Arial" w:eastAsia="ＭＳ Ｐゴシック" w:hAnsi="ＭＳ Ｐゴシック" w:cs="Arial"/>
                <w:sz w:val="16"/>
                <w:szCs w:val="16"/>
              </w:rPr>
              <w:t>被験薬</w:t>
            </w:r>
            <w:r w:rsidRPr="004476B9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の化学名または識別記号</w:t>
            </w:r>
          </w:p>
        </w:tc>
        <w:tc>
          <w:tcPr>
            <w:tcW w:w="4073" w:type="dxa"/>
            <w:gridSpan w:val="3"/>
            <w:vAlign w:val="center"/>
          </w:tcPr>
          <w:p w14:paraId="27E24B7D" w14:textId="77777777" w:rsidR="00C22D8D" w:rsidRPr="004476B9" w:rsidRDefault="00C22D8D" w:rsidP="00C22D8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14:paraId="2F76C6B0" w14:textId="77777777" w:rsidR="00C22D8D" w:rsidRPr="004476B9" w:rsidRDefault="00C22D8D" w:rsidP="00C22D8D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rPr>
                <w:rFonts w:ascii="Arial" w:eastAsia="ＭＳ Ｐゴシック" w:hAnsi="Arial" w:cs="Arial"/>
              </w:rPr>
            </w:pPr>
            <w:r w:rsidRPr="004476B9">
              <w:rPr>
                <w:rFonts w:ascii="Arial" w:eastAsia="ＭＳ Ｐゴシック" w:hAnsi="ＭＳ Ｐゴシック" w:cs="Arial" w:hint="eastAsia"/>
              </w:rPr>
              <w:t>治験実施計画番号</w:t>
            </w:r>
          </w:p>
        </w:tc>
        <w:tc>
          <w:tcPr>
            <w:tcW w:w="2749" w:type="dxa"/>
            <w:gridSpan w:val="3"/>
            <w:vAlign w:val="center"/>
          </w:tcPr>
          <w:p w14:paraId="7AB12454" w14:textId="77777777" w:rsidR="00C22D8D" w:rsidRPr="004476B9" w:rsidRDefault="00C22D8D" w:rsidP="00C22D8D">
            <w:pPr>
              <w:spacing w:line="240" w:lineRule="auto"/>
              <w:rPr>
                <w:rFonts w:ascii="Arial" w:eastAsia="ＭＳ Ｐゴシック" w:hAnsi="Arial" w:cs="Arial"/>
                <w:sz w:val="18"/>
              </w:rPr>
            </w:pPr>
          </w:p>
        </w:tc>
      </w:tr>
      <w:tr w:rsidR="00C22D8D" w:rsidRPr="004476B9" w14:paraId="6573060F" w14:textId="77777777">
        <w:trPr>
          <w:gridAfter w:val="1"/>
          <w:wAfter w:w="8" w:type="dxa"/>
          <w:cantSplit/>
          <w:trHeight w:val="552"/>
          <w:jc w:val="center"/>
        </w:trPr>
        <w:tc>
          <w:tcPr>
            <w:tcW w:w="1406" w:type="dxa"/>
            <w:vAlign w:val="center"/>
          </w:tcPr>
          <w:p w14:paraId="351CAC27" w14:textId="77777777" w:rsidR="00C22D8D" w:rsidRPr="004476B9" w:rsidRDefault="00C22D8D" w:rsidP="00C22D8D">
            <w:pPr>
              <w:spacing w:line="240" w:lineRule="auto"/>
              <w:jc w:val="distribute"/>
              <w:rPr>
                <w:rFonts w:ascii="Arial" w:eastAsia="ＭＳ Ｐゴシック" w:hAnsi="Arial" w:cs="Arial"/>
              </w:rPr>
            </w:pPr>
            <w:r w:rsidRPr="004476B9">
              <w:rPr>
                <w:rFonts w:ascii="Arial" w:eastAsia="ＭＳ Ｐゴシック" w:hAnsi="ＭＳ Ｐゴシック" w:cs="Arial"/>
              </w:rPr>
              <w:t>治験課題名</w:t>
            </w:r>
          </w:p>
        </w:tc>
        <w:tc>
          <w:tcPr>
            <w:tcW w:w="8973" w:type="dxa"/>
            <w:gridSpan w:val="8"/>
            <w:vAlign w:val="center"/>
          </w:tcPr>
          <w:p w14:paraId="2805113C" w14:textId="77777777" w:rsidR="00C22D8D" w:rsidRPr="004476B9" w:rsidRDefault="00C22D8D" w:rsidP="00C22D8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22D8D" w:rsidRPr="004476B9" w14:paraId="620E9EA2" w14:textId="77777777">
        <w:trPr>
          <w:cantSplit/>
          <w:trHeight w:val="413"/>
          <w:jc w:val="center"/>
        </w:trPr>
        <w:tc>
          <w:tcPr>
            <w:tcW w:w="1406" w:type="dxa"/>
            <w:vMerge w:val="restart"/>
            <w:vAlign w:val="center"/>
          </w:tcPr>
          <w:p w14:paraId="08BC506F" w14:textId="77777777" w:rsidR="00C22D8D" w:rsidRPr="00736D2A" w:rsidRDefault="00C22D8D" w:rsidP="00C22D8D">
            <w:pPr>
              <w:jc w:val="distribute"/>
              <w:rPr>
                <w:rFonts w:ascii="Arial" w:eastAsia="ＭＳ Ｐゴシック" w:hAnsi="ＭＳ Ｐゴシック" w:cs="Arial"/>
                <w:szCs w:val="21"/>
              </w:rPr>
            </w:pPr>
            <w:r w:rsidRPr="00736D2A">
              <w:rPr>
                <w:rFonts w:ascii="Arial" w:eastAsia="ＭＳ Ｐゴシック" w:hAnsi="ＭＳ Ｐゴシック" w:cs="Arial" w:hint="eastAsia"/>
                <w:szCs w:val="21"/>
              </w:rPr>
              <w:t>情報の概要</w:t>
            </w:r>
          </w:p>
        </w:tc>
        <w:tc>
          <w:tcPr>
            <w:tcW w:w="8981" w:type="dxa"/>
            <w:gridSpan w:val="9"/>
            <w:tcBorders>
              <w:bottom w:val="single" w:sz="4" w:space="0" w:color="auto"/>
            </w:tcBorders>
            <w:vAlign w:val="center"/>
          </w:tcPr>
          <w:p w14:paraId="3B6663C7" w14:textId="77777777" w:rsidR="00C22D8D" w:rsidRPr="00736D2A" w:rsidRDefault="00C42F51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20"/>
              </w:rPr>
            </w:pPr>
            <w:r w:rsidRPr="00736D2A">
              <w:rPr>
                <w:rFonts w:ascii="ＭＳ Ｐゴシック" w:eastAsia="ＭＳ Ｐゴシック" w:hAnsi="ＭＳ Ｐゴシック" w:cs="Arial" w:hint="eastAsia"/>
                <w:sz w:val="20"/>
              </w:rPr>
              <w:t>医薬品医療機器</w:t>
            </w:r>
            <w:r w:rsidR="00102EE4" w:rsidRPr="00736D2A">
              <w:rPr>
                <w:rFonts w:ascii="ＭＳ Ｐゴシック" w:eastAsia="ＭＳ Ｐゴシック" w:hAnsi="ＭＳ Ｐゴシック" w:cs="Arial" w:hint="eastAsia"/>
                <w:sz w:val="20"/>
              </w:rPr>
              <w:t>法</w:t>
            </w:r>
            <w:r w:rsidR="00C22D8D" w:rsidRPr="00736D2A">
              <w:rPr>
                <w:rFonts w:ascii="ＭＳ Ｐゴシック" w:eastAsia="ＭＳ Ｐゴシック" w:hAnsi="ＭＳ Ｐゴシック" w:cs="Arial" w:hint="eastAsia"/>
                <w:sz w:val="20"/>
              </w:rPr>
              <w:t>第80条の2第6項に規定する重篤な有害事象</w:t>
            </w:r>
          </w:p>
        </w:tc>
      </w:tr>
      <w:tr w:rsidR="00D0379B" w:rsidRPr="004476B9" w14:paraId="158E2D20" w14:textId="77777777" w:rsidTr="000C64E5">
        <w:trPr>
          <w:cantSplit/>
          <w:trHeight w:val="613"/>
          <w:jc w:val="center"/>
        </w:trPr>
        <w:tc>
          <w:tcPr>
            <w:tcW w:w="1406" w:type="dxa"/>
            <w:vMerge/>
            <w:vAlign w:val="center"/>
          </w:tcPr>
          <w:p w14:paraId="65E8A8C8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FEB22" w14:textId="77777777" w:rsidR="00D0379B" w:rsidRPr="004476B9" w:rsidRDefault="00D0379B" w:rsidP="00C22D8D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症例番号</w:t>
            </w:r>
          </w:p>
          <w:p w14:paraId="770C2F18" w14:textId="77777777" w:rsidR="00D0379B" w:rsidRPr="004476B9" w:rsidRDefault="00D0379B" w:rsidP="00C22D8D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(国名)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7B151" w14:textId="77777777" w:rsidR="00D0379B" w:rsidRPr="00C42F51" w:rsidRDefault="00D0379B" w:rsidP="00C22D8D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C42F51">
              <w:rPr>
                <w:rFonts w:ascii="ＭＳ Ｐゴシック" w:eastAsia="ＭＳ Ｐゴシック" w:hAnsi="ＭＳ Ｐゴシック" w:cs="Arial" w:hint="eastAsia"/>
                <w:sz w:val="20"/>
              </w:rPr>
              <w:t>未知重篤な有害事象名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DA452B" w14:textId="77777777" w:rsidR="00D0379B" w:rsidRPr="004476B9" w:rsidRDefault="00D0379B" w:rsidP="00BE2B7E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20"/>
              </w:rPr>
              <w:t>転帰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C6D2C" w14:textId="77777777" w:rsidR="00D0379B" w:rsidRPr="004476B9" w:rsidRDefault="00D0379B" w:rsidP="00BE2B7E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関連性</w:t>
            </w:r>
          </w:p>
          <w:p w14:paraId="4314EFD9" w14:textId="77777777" w:rsidR="00D0379B" w:rsidRPr="004476B9" w:rsidRDefault="00D0379B" w:rsidP="00BE2B7E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(依頼者)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240E2" w14:textId="77777777" w:rsidR="00D0379B" w:rsidRPr="004476B9" w:rsidRDefault="00D0379B" w:rsidP="00BE2B7E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機構</w:t>
            </w: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報告回数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BFEAE8" w14:textId="77777777" w:rsidR="00D0379B" w:rsidRPr="004476B9" w:rsidRDefault="00D0379B" w:rsidP="00D0379B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前回のＩＲＢ報告日</w:t>
            </w:r>
            <w:r w:rsidR="000C64E5" w:rsidRPr="000C64E5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</w:t>
            </w:r>
            <w:r w:rsidR="000C64E5" w:rsidRPr="000C64E5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0"/>
              </w:rPr>
              <w:t>*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2A380BA" w14:textId="77777777" w:rsidR="00D0379B" w:rsidRPr="00BE2B7E" w:rsidRDefault="003B58B7" w:rsidP="000C64E5">
            <w:pPr>
              <w:spacing w:line="240" w:lineRule="exact"/>
              <w:ind w:rightChars="12" w:right="25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BE2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事象名の変更・経過</w:t>
            </w:r>
            <w:r w:rsidR="000C64E5" w:rsidRPr="00BE2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・転帰・コメント等</w:t>
            </w:r>
            <w:r w:rsidR="00474431" w:rsidRPr="00BE2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74431" w:rsidRPr="00BE2B7E">
              <w:rPr>
                <w:rFonts w:ascii="ＭＳ ゴシック" w:eastAsia="ＭＳ ゴシック" w:hAnsi="ＭＳ ゴシック" w:cs="Arial" w:hint="eastAsia"/>
                <w:b/>
                <w:color w:val="FF0000"/>
                <w:szCs w:val="21"/>
              </w:rPr>
              <w:t>*</w:t>
            </w:r>
          </w:p>
        </w:tc>
      </w:tr>
      <w:tr w:rsidR="00D0379B" w:rsidRPr="004476B9" w14:paraId="7F760165" w14:textId="77777777">
        <w:trPr>
          <w:cantSplit/>
          <w:trHeight w:val="348"/>
          <w:jc w:val="center"/>
        </w:trPr>
        <w:tc>
          <w:tcPr>
            <w:tcW w:w="1406" w:type="dxa"/>
            <w:vMerge/>
            <w:vAlign w:val="center"/>
          </w:tcPr>
          <w:p w14:paraId="0A65D808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8981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1D4F40" w14:textId="77777777" w:rsidR="00D0379B" w:rsidRPr="004476B9" w:rsidDel="00D24CC7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＜新規報告＞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第1報</w:t>
            </w:r>
          </w:p>
        </w:tc>
      </w:tr>
      <w:tr w:rsidR="00D0379B" w:rsidRPr="004476B9" w14:paraId="01A2058E" w14:textId="77777777" w:rsidTr="00736D2A">
        <w:trPr>
          <w:cantSplit/>
          <w:trHeight w:val="638"/>
          <w:jc w:val="center"/>
        </w:trPr>
        <w:tc>
          <w:tcPr>
            <w:tcW w:w="1406" w:type="dxa"/>
            <w:vMerge/>
            <w:vAlign w:val="center"/>
          </w:tcPr>
          <w:p w14:paraId="6D2073E7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6905" w14:textId="77777777" w:rsidR="00D0379B" w:rsidRPr="004476B9" w:rsidRDefault="00D0379B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7DC8A148" w14:textId="77777777" w:rsidR="00D0379B" w:rsidRPr="004476B9" w:rsidRDefault="00D0379B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(　　　　　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3767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1C9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2524" w14:textId="77777777" w:rsidR="00D0379B" w:rsidRPr="004476B9" w:rsidRDefault="00D0379B" w:rsidP="00C22D8D">
            <w:pPr>
              <w:spacing w:line="240" w:lineRule="auto"/>
              <w:ind w:rightChars="-3" w:right="-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9924" w14:textId="77777777" w:rsidR="00D0379B" w:rsidRPr="004476B9" w:rsidRDefault="00D0379B" w:rsidP="00BE2B7E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第１</w:t>
            </w: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35C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66C9F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D0379B" w:rsidRPr="004476B9" w14:paraId="44CE946F" w14:textId="77777777" w:rsidTr="00736D2A">
        <w:trPr>
          <w:cantSplit/>
          <w:trHeight w:val="638"/>
          <w:jc w:val="center"/>
        </w:trPr>
        <w:tc>
          <w:tcPr>
            <w:tcW w:w="1406" w:type="dxa"/>
            <w:vMerge/>
            <w:vAlign w:val="center"/>
          </w:tcPr>
          <w:p w14:paraId="3FBBBA61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F202" w14:textId="77777777" w:rsidR="00736D2A" w:rsidRDefault="00736D2A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6CF602B4" w14:textId="77777777" w:rsidR="00D0379B" w:rsidRPr="004476B9" w:rsidRDefault="00736D2A" w:rsidP="00736D2A">
            <w:pPr>
              <w:spacing w:line="240" w:lineRule="auto"/>
              <w:ind w:leftChars="-20" w:left="-6" w:rightChars="-26" w:right="-55" w:hangingChars="20" w:hanging="36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(　　　　　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446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607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C0CB" w14:textId="77777777" w:rsidR="00D0379B" w:rsidRPr="004476B9" w:rsidRDefault="00D0379B" w:rsidP="00C22D8D">
            <w:pPr>
              <w:spacing w:line="240" w:lineRule="auto"/>
              <w:ind w:rightChars="-3" w:right="-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2B4" w14:textId="77777777" w:rsidR="00D0379B" w:rsidRDefault="00D0379B" w:rsidP="00BE2B7E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DC1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77132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D0379B" w:rsidRPr="004476B9" w14:paraId="60A34CF8" w14:textId="77777777">
        <w:trPr>
          <w:cantSplit/>
          <w:trHeight w:val="347"/>
          <w:jc w:val="center"/>
        </w:trPr>
        <w:tc>
          <w:tcPr>
            <w:tcW w:w="1406" w:type="dxa"/>
            <w:vMerge/>
            <w:vAlign w:val="center"/>
          </w:tcPr>
          <w:p w14:paraId="4421372C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89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6C73" w14:textId="77777777" w:rsidR="00D0379B" w:rsidRPr="004476B9" w:rsidDel="00D24CC7" w:rsidRDefault="00D0379B" w:rsidP="00C42F51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＜追加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報告</w:t>
            </w: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＞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第2報以降</w:t>
            </w:r>
          </w:p>
        </w:tc>
      </w:tr>
      <w:tr w:rsidR="00D0379B" w:rsidRPr="004476B9" w14:paraId="4129B48E" w14:textId="77777777" w:rsidTr="00736D2A">
        <w:trPr>
          <w:cantSplit/>
          <w:trHeight w:val="640"/>
          <w:jc w:val="center"/>
        </w:trPr>
        <w:tc>
          <w:tcPr>
            <w:tcW w:w="1406" w:type="dxa"/>
            <w:vMerge/>
            <w:vAlign w:val="center"/>
          </w:tcPr>
          <w:p w14:paraId="73CCB416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2B6" w14:textId="77777777" w:rsidR="00D0379B" w:rsidRPr="004476B9" w:rsidRDefault="00D0379B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</w:p>
          <w:p w14:paraId="31DFD731" w14:textId="77777777" w:rsidR="00D0379B" w:rsidRPr="004476B9" w:rsidRDefault="00D0379B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(　　　　　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9AE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1F8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760" w14:textId="77777777" w:rsidR="00D0379B" w:rsidRPr="004476B9" w:rsidRDefault="00D0379B" w:rsidP="00C22D8D">
            <w:pPr>
              <w:spacing w:line="240" w:lineRule="auto"/>
              <w:ind w:leftChars="-6" w:left="-2" w:rightChars="-3" w:right="-6" w:hangingChars="6" w:hanging="11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760" w14:textId="77777777" w:rsidR="00D0379B" w:rsidRPr="004476B9" w:rsidRDefault="00D0379B" w:rsidP="00BE2B7E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第　　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E1F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289B6" w14:textId="77777777" w:rsidR="00D0379B" w:rsidRPr="004476B9" w:rsidRDefault="00D0379B" w:rsidP="007F2602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D0379B" w:rsidRPr="004476B9" w14:paraId="4F219505" w14:textId="77777777" w:rsidTr="00736D2A">
        <w:trPr>
          <w:cantSplit/>
          <w:trHeight w:val="640"/>
          <w:jc w:val="center"/>
        </w:trPr>
        <w:tc>
          <w:tcPr>
            <w:tcW w:w="1406" w:type="dxa"/>
            <w:vMerge/>
            <w:vAlign w:val="center"/>
          </w:tcPr>
          <w:p w14:paraId="78007038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FCDE" w14:textId="77777777" w:rsidR="00D0379B" w:rsidRPr="004476B9" w:rsidRDefault="00D0379B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363AB979" w14:textId="77777777" w:rsidR="00D0379B" w:rsidRPr="004476B9" w:rsidRDefault="00D0379B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(　　　　　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3538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C28" w14:textId="77777777" w:rsidR="00D0379B" w:rsidRPr="004476B9" w:rsidRDefault="00D0379B" w:rsidP="00C22D8D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E099" w14:textId="77777777" w:rsidR="00D0379B" w:rsidRPr="004476B9" w:rsidRDefault="00D0379B" w:rsidP="00C22D8D">
            <w:pPr>
              <w:spacing w:line="240" w:lineRule="auto"/>
              <w:ind w:leftChars="-6" w:left="-2" w:rightChars="-3" w:right="-6" w:hangingChars="6" w:hanging="11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0B8B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DC04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A5D7E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D0379B" w:rsidRPr="004476B9" w14:paraId="5966DD6B" w14:textId="77777777" w:rsidTr="00736D2A">
        <w:trPr>
          <w:cantSplit/>
          <w:trHeight w:val="640"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14:paraId="565ED089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EAF1" w14:textId="77777777" w:rsidR="00D0379B" w:rsidRPr="004476B9" w:rsidRDefault="00D0379B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69ABEADA" w14:textId="77777777" w:rsidR="00D0379B" w:rsidRPr="004476B9" w:rsidRDefault="00D0379B" w:rsidP="00C22D8D">
            <w:pPr>
              <w:spacing w:line="240" w:lineRule="auto"/>
              <w:ind w:leftChars="-20" w:left="-6" w:rightChars="-26" w:right="-55" w:hangingChars="20" w:hanging="3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(　　　　　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9C18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F19A" w14:textId="77777777" w:rsidR="00D0379B" w:rsidRPr="004476B9" w:rsidRDefault="00D0379B" w:rsidP="00C22D8D">
            <w:pPr>
              <w:spacing w:line="240" w:lineRule="auto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7337" w14:textId="77777777" w:rsidR="00D0379B" w:rsidRPr="004476B9" w:rsidRDefault="00D0379B" w:rsidP="00C22D8D">
            <w:pPr>
              <w:spacing w:line="240" w:lineRule="auto"/>
              <w:ind w:leftChars="-6" w:left="-2" w:rightChars="-3" w:right="-6" w:hangingChars="6" w:hanging="11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EFC1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92D0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CE4EB" w14:textId="77777777" w:rsidR="00D0379B" w:rsidRPr="004476B9" w:rsidRDefault="00D0379B" w:rsidP="00C22D8D">
            <w:pPr>
              <w:spacing w:line="240" w:lineRule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D0379B" w:rsidRPr="004476B9" w14:paraId="15921F3E" w14:textId="77777777" w:rsidTr="00D0379B">
        <w:trPr>
          <w:cantSplit/>
          <w:trHeight w:val="4992"/>
          <w:jc w:val="center"/>
        </w:trPr>
        <w:tc>
          <w:tcPr>
            <w:tcW w:w="1406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4927BD" w14:textId="77777777" w:rsidR="00D0379B" w:rsidRPr="004476B9" w:rsidRDefault="00D0379B" w:rsidP="00C22D8D">
            <w:pPr>
              <w:spacing w:line="240" w:lineRule="auto"/>
              <w:jc w:val="distribute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8981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865DA5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  <w:p w14:paraId="14C35092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【受託研究の継続の可否、実施計画書等の変更の要否の判断理由】</w:t>
            </w:r>
          </w:p>
          <w:p w14:paraId="23F6AB69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491AA1BA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＜新規報告＞</w:t>
            </w:r>
          </w:p>
          <w:p w14:paraId="1DBB3A75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32BE64D5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4D2F2069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23FB3E9A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789D6758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49928D29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  <w:p w14:paraId="163E30D8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＜追加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報告</w:t>
            </w: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＞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  <w:p w14:paraId="6AE484DD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5BCA0D8A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71765FB1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6541ED1A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2D31FC8D" w14:textId="77777777" w:rsidR="00D0379B" w:rsidRPr="004476B9" w:rsidRDefault="00D0379B" w:rsidP="00C22D8D">
            <w:pPr>
              <w:spacing w:line="240" w:lineRule="auto"/>
              <w:ind w:firstLineChars="100" w:firstLine="18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14:paraId="71B27B98" w14:textId="77777777" w:rsidR="00D0379B" w:rsidRPr="004476B9" w:rsidRDefault="00D0379B" w:rsidP="00C22D8D">
            <w:pPr>
              <w:spacing w:line="240" w:lineRule="auto"/>
              <w:ind w:leftChars="98" w:left="206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4476B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詳細は添付資料のとおり。</w:t>
            </w:r>
          </w:p>
          <w:p w14:paraId="673C7645" w14:textId="77777777" w:rsidR="00D0379B" w:rsidRPr="004476B9" w:rsidRDefault="00D0379B" w:rsidP="00C22D8D">
            <w:pPr>
              <w:spacing w:line="240" w:lineRule="auto"/>
              <w:ind w:leftChars="100" w:left="230" w:hangingChars="11" w:hanging="20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D0379B" w:rsidRPr="004476B9" w14:paraId="3689388C" w14:textId="77777777" w:rsidTr="00474431">
        <w:trPr>
          <w:gridAfter w:val="1"/>
          <w:wAfter w:w="8" w:type="dxa"/>
          <w:cantSplit/>
          <w:trHeight w:val="751"/>
          <w:jc w:val="center"/>
        </w:trPr>
        <w:tc>
          <w:tcPr>
            <w:tcW w:w="1406" w:type="dxa"/>
            <w:vAlign w:val="center"/>
          </w:tcPr>
          <w:p w14:paraId="21C54FC3" w14:textId="77777777" w:rsidR="00D0379B" w:rsidRPr="004476B9" w:rsidRDefault="00474431" w:rsidP="00474431">
            <w:pPr>
              <w:spacing w:line="240" w:lineRule="auto"/>
              <w:jc w:val="center"/>
              <w:rPr>
                <w:rFonts w:ascii="Arial" w:eastAsia="ＭＳ Ｐゴシック" w:hAnsi="ＭＳ Ｐゴシック" w:cs="Arial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注意事項</w:t>
            </w:r>
          </w:p>
        </w:tc>
        <w:tc>
          <w:tcPr>
            <w:tcW w:w="8973" w:type="dxa"/>
            <w:gridSpan w:val="8"/>
            <w:vAlign w:val="center"/>
          </w:tcPr>
          <w:p w14:paraId="2991B532" w14:textId="77777777" w:rsidR="00D0379B" w:rsidRPr="00BE2B7E" w:rsidRDefault="000C64E5" w:rsidP="00C22D8D">
            <w:pPr>
              <w:tabs>
                <w:tab w:val="left" w:pos="636"/>
                <w:tab w:val="left" w:pos="6810"/>
              </w:tabs>
              <w:adjustRightInd/>
              <w:spacing w:line="240" w:lineRule="auto"/>
              <w:ind w:leftChars="18" w:left="39" w:hanging="1"/>
              <w:textAlignment w:val="auto"/>
              <w:rPr>
                <w:rFonts w:ascii="ＭＳ ゴシック" w:eastAsia="ＭＳ ゴシック" w:hAnsi="ＭＳ ゴシック" w:cs="Arial"/>
                <w:color w:val="FF0000"/>
                <w:sz w:val="18"/>
                <w:szCs w:val="18"/>
              </w:rPr>
            </w:pPr>
            <w:r w:rsidRPr="00BE2B7E">
              <w:rPr>
                <w:rFonts w:ascii="ＭＳ ゴシック" w:eastAsia="ＭＳ ゴシック" w:hAnsi="ＭＳ ゴシック" w:cs="Arial" w:hint="eastAsia"/>
                <w:b/>
                <w:color w:val="FF0000"/>
                <w:sz w:val="24"/>
                <w:szCs w:val="24"/>
              </w:rPr>
              <w:t>*</w:t>
            </w:r>
            <w:r w:rsidR="00474431" w:rsidRPr="00BE2B7E">
              <w:rPr>
                <w:rFonts w:ascii="ＭＳ ゴシック" w:eastAsia="ＭＳ ゴシック" w:hAnsi="ＭＳ ゴシック" w:cs="Arial" w:hint="eastAsia"/>
                <w:b/>
                <w:color w:val="FF0000"/>
                <w:szCs w:val="21"/>
              </w:rPr>
              <w:t xml:space="preserve"> </w:t>
            </w:r>
            <w:r w:rsidR="00474431" w:rsidRPr="00BE2B7E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  <w:t xml:space="preserve">国内症例 </w:t>
            </w:r>
            <w:r w:rsidR="00474431" w:rsidRPr="00BE2B7E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のみ記載する。</w:t>
            </w:r>
          </w:p>
          <w:p w14:paraId="55E11255" w14:textId="77777777" w:rsidR="000C64E5" w:rsidRPr="00BE2B7E" w:rsidRDefault="000C64E5" w:rsidP="00474431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  <w:r w:rsidRPr="00BE2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様式16とともに提出する。</w:t>
            </w:r>
          </w:p>
        </w:tc>
      </w:tr>
    </w:tbl>
    <w:p w14:paraId="494B1B64" w14:textId="5083D00B" w:rsidR="000C64E5" w:rsidRPr="00DD68DA" w:rsidRDefault="00DD68DA" w:rsidP="00DD68DA">
      <w:pPr>
        <w:spacing w:line="240" w:lineRule="auto"/>
        <w:jc w:val="right"/>
        <w:rPr>
          <w:rFonts w:ascii="ＭＳ ゴシック" w:eastAsia="ＭＳ ゴシック" w:hAnsi="ＭＳ ゴシック"/>
          <w:color w:val="D0CECE" w:themeColor="background2" w:themeShade="E6"/>
        </w:rPr>
      </w:pPr>
      <w:r w:rsidRPr="00DD68DA">
        <w:rPr>
          <w:rFonts w:ascii="ＭＳ ゴシック" w:eastAsia="ＭＳ ゴシック" w:hAnsi="ＭＳ ゴシック" w:hint="eastAsia"/>
          <w:color w:val="D0CECE" w:themeColor="background2" w:themeShade="E6"/>
        </w:rPr>
        <w:t>2019</w:t>
      </w:r>
      <w:r w:rsidR="00EB51AE">
        <w:rPr>
          <w:rFonts w:ascii="ＭＳ ゴシック" w:eastAsia="ＭＳ ゴシック" w:hAnsi="ＭＳ ゴシック" w:hint="eastAsia"/>
          <w:color w:val="D0CECE" w:themeColor="background2" w:themeShade="E6"/>
        </w:rPr>
        <w:t>0501</w:t>
      </w:r>
    </w:p>
    <w:sectPr w:rsidR="000C64E5" w:rsidRPr="00DD68DA" w:rsidSect="00E63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567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84ED" w14:textId="77777777" w:rsidR="000B763D" w:rsidRDefault="000B763D">
      <w:r>
        <w:separator/>
      </w:r>
    </w:p>
  </w:endnote>
  <w:endnote w:type="continuationSeparator" w:id="0">
    <w:p w14:paraId="7E72D68F" w14:textId="77777777" w:rsidR="000B763D" w:rsidRDefault="000B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5BB4" w14:textId="77777777" w:rsidR="003B1016" w:rsidRDefault="003B10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E445" w14:textId="77777777" w:rsidR="00B03176" w:rsidRDefault="00B03176">
    <w:pPr>
      <w:pStyle w:val="a5"/>
      <w:tabs>
        <w:tab w:val="clear" w:pos="4252"/>
        <w:tab w:val="clear" w:pos="8504"/>
        <w:tab w:val="right" w:pos="9639"/>
      </w:tabs>
      <w:spacing w:line="240" w:lineRule="auto"/>
      <w:jc w:val="left"/>
      <w:rPr>
        <w:rFonts w:ascii="ＭＳ ゴシック" w:eastAsia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5F77" w14:textId="77777777" w:rsidR="003B1016" w:rsidRDefault="003B10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E464" w14:textId="77777777" w:rsidR="000B763D" w:rsidRDefault="000B763D">
      <w:r>
        <w:separator/>
      </w:r>
    </w:p>
  </w:footnote>
  <w:footnote w:type="continuationSeparator" w:id="0">
    <w:p w14:paraId="58479A80" w14:textId="77777777" w:rsidR="000B763D" w:rsidRDefault="000B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A859" w14:textId="77777777" w:rsidR="003B1016" w:rsidRDefault="003B10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268"/>
      <w:gridCol w:w="1021"/>
      <w:gridCol w:w="3087"/>
    </w:tblGrid>
    <w:tr w:rsidR="00200E49" w:rsidRPr="0031121D" w14:paraId="54EC0DA9" w14:textId="77777777">
      <w:trPr>
        <w:trHeight w:hRule="exact" w:val="412"/>
      </w:trPr>
      <w:tc>
        <w:tcPr>
          <w:tcW w:w="6268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626D5C35" w14:textId="77777777" w:rsidR="00200E49" w:rsidRPr="00156B44" w:rsidRDefault="00571648" w:rsidP="00200E49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 w:rsidRPr="00156B44">
            <w:rPr>
              <w:rFonts w:ascii="ＭＳ 明朝" w:eastAsia="ＭＳ 明朝" w:hAnsi="ＭＳ 明朝" w:hint="eastAsia"/>
              <w:sz w:val="18"/>
              <w:szCs w:val="18"/>
            </w:rPr>
            <w:t>関西医大</w:t>
          </w:r>
          <w:r w:rsidR="00200E49" w:rsidRPr="00156B44">
            <w:rPr>
              <w:rFonts w:ascii="ＭＳ 明朝" w:eastAsia="ＭＳ 明朝" w:hAnsi="ＭＳ 明朝" w:hint="eastAsia"/>
              <w:sz w:val="18"/>
              <w:szCs w:val="18"/>
            </w:rPr>
            <w:t>書式</w:t>
          </w:r>
          <w:r w:rsidR="00156B44" w:rsidRPr="00156B44">
            <w:rPr>
              <w:rFonts w:ascii="ＭＳ 明朝" w:eastAsia="ＭＳ 明朝" w:hAnsi="ＭＳ 明朝" w:hint="eastAsia"/>
              <w:sz w:val="18"/>
              <w:szCs w:val="18"/>
            </w:rPr>
            <w:t>11</w:t>
          </w:r>
          <w:r w:rsidR="00200E49" w:rsidRPr="00156B44">
            <w:rPr>
              <w:rFonts w:ascii="ＭＳ 明朝" w:eastAsia="ＭＳ 明朝" w:hAnsi="ＭＳ 明朝" w:hint="eastAsia"/>
              <w:sz w:val="18"/>
              <w:szCs w:val="18"/>
            </w:rPr>
            <w:t xml:space="preserve">　　　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187742C9" w14:textId="77777777" w:rsidR="00200E49" w:rsidRPr="0031121D" w:rsidRDefault="00200E49" w:rsidP="00E63182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3249D138" w14:textId="77777777" w:rsidR="00200E49" w:rsidRPr="0031121D" w:rsidRDefault="00200E49" w:rsidP="00200E4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7ED4EEB2" w14:textId="77777777" w:rsidR="00B03176" w:rsidRPr="00200E49" w:rsidRDefault="00B03176" w:rsidP="00E63182">
    <w:pPr>
      <w:pStyle w:val="a4"/>
      <w:ind w:leftChars="152" w:left="319" w:rightChars="120" w:right="252" w:firstLineChars="8" w:firstLine="1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ECED" w14:textId="77777777" w:rsidR="003B1016" w:rsidRDefault="003B10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FullWidth"/>
      <w:pStyle w:val="1"/>
      <w:lvlText w:val="(%1)"/>
      <w:legacy w:legacy="1" w:legacySpace="0" w:legacyIndent="425"/>
      <w:lvlJc w:val="left"/>
      <w:pPr>
        <w:ind w:left="425" w:hanging="425"/>
      </w:pPr>
      <w:rPr>
        <w:rFonts w:ascii="ＭＳ ゴシック" w:eastAsia="ＭＳ ゴシック" w:hAnsi="ＭＳ ゴシック" w:hint="eastAsia"/>
      </w:rPr>
    </w:lvl>
    <w:lvl w:ilvl="1">
      <w:start w:val="1"/>
      <w:numFmt w:val="decimal"/>
      <w:pStyle w:val="2"/>
      <w:lvlText w:val="(%1)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(%1)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(%1)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1)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(%1)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(%1)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(%1)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(%1).%2.%3.%4.%5.%6.%7.%8.%9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20D4BEF"/>
    <w:multiLevelType w:val="hybridMultilevel"/>
    <w:tmpl w:val="D85E1A98"/>
    <w:lvl w:ilvl="0" w:tplc="9ED6154C">
      <w:start w:val="1"/>
      <w:numFmt w:val="bullet"/>
      <w:lvlText w:val=""/>
      <w:lvlJc w:val="left"/>
      <w:pPr>
        <w:tabs>
          <w:tab w:val="num" w:pos="420"/>
        </w:tabs>
        <w:ind w:left="420" w:hanging="363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6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4702EB"/>
    <w:multiLevelType w:val="hybridMultilevel"/>
    <w:tmpl w:val="ABD82DDE"/>
    <w:lvl w:ilvl="0" w:tplc="7A2A0BE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A4E9C"/>
    <w:multiLevelType w:val="hybridMultilevel"/>
    <w:tmpl w:val="EAF2DBDC"/>
    <w:lvl w:ilvl="0" w:tplc="9ED6154C">
      <w:start w:val="1"/>
      <w:numFmt w:val="bullet"/>
      <w:lvlText w:val=""/>
      <w:lvlJc w:val="left"/>
      <w:pPr>
        <w:tabs>
          <w:tab w:val="num" w:pos="420"/>
        </w:tabs>
        <w:ind w:left="420" w:hanging="363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23A93"/>
    <w:multiLevelType w:val="hybridMultilevel"/>
    <w:tmpl w:val="8BC0BA9C"/>
    <w:lvl w:ilvl="0" w:tplc="9ED6154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5" w15:restartNumberingAfterBreak="0">
    <w:nsid w:val="5A52335D"/>
    <w:multiLevelType w:val="hybridMultilevel"/>
    <w:tmpl w:val="4B148F46"/>
    <w:lvl w:ilvl="0" w:tplc="9ED6154C">
      <w:start w:val="1"/>
      <w:numFmt w:val="bullet"/>
      <w:lvlText w:val=""/>
      <w:lvlJc w:val="left"/>
      <w:pPr>
        <w:tabs>
          <w:tab w:val="num" w:pos="420"/>
        </w:tabs>
        <w:ind w:left="420" w:hanging="363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A722D3"/>
    <w:rsid w:val="000011B1"/>
    <w:rsid w:val="0000296E"/>
    <w:rsid w:val="00003220"/>
    <w:rsid w:val="0000398D"/>
    <w:rsid w:val="000231AC"/>
    <w:rsid w:val="0002590F"/>
    <w:rsid w:val="00025C55"/>
    <w:rsid w:val="00035569"/>
    <w:rsid w:val="00042BE0"/>
    <w:rsid w:val="00042F65"/>
    <w:rsid w:val="00043BDF"/>
    <w:rsid w:val="00052000"/>
    <w:rsid w:val="0005790B"/>
    <w:rsid w:val="00060750"/>
    <w:rsid w:val="000607F3"/>
    <w:rsid w:val="00063DC4"/>
    <w:rsid w:val="00067A13"/>
    <w:rsid w:val="00071B33"/>
    <w:rsid w:val="00071B9E"/>
    <w:rsid w:val="00071DB1"/>
    <w:rsid w:val="00072D35"/>
    <w:rsid w:val="00083D99"/>
    <w:rsid w:val="00084019"/>
    <w:rsid w:val="00085453"/>
    <w:rsid w:val="00085A9C"/>
    <w:rsid w:val="00087540"/>
    <w:rsid w:val="00090078"/>
    <w:rsid w:val="00096A22"/>
    <w:rsid w:val="000970B5"/>
    <w:rsid w:val="000A0373"/>
    <w:rsid w:val="000A210C"/>
    <w:rsid w:val="000A6642"/>
    <w:rsid w:val="000B2DF7"/>
    <w:rsid w:val="000B763D"/>
    <w:rsid w:val="000B7E89"/>
    <w:rsid w:val="000C64E5"/>
    <w:rsid w:val="000D5527"/>
    <w:rsid w:val="000E2232"/>
    <w:rsid w:val="000E40B6"/>
    <w:rsid w:val="000F6A5B"/>
    <w:rsid w:val="00102CB3"/>
    <w:rsid w:val="00102EE4"/>
    <w:rsid w:val="00103CD4"/>
    <w:rsid w:val="001046CD"/>
    <w:rsid w:val="00114022"/>
    <w:rsid w:val="0012647C"/>
    <w:rsid w:val="00137E37"/>
    <w:rsid w:val="001421CD"/>
    <w:rsid w:val="001466BA"/>
    <w:rsid w:val="00146E70"/>
    <w:rsid w:val="00147585"/>
    <w:rsid w:val="0015343F"/>
    <w:rsid w:val="001559E5"/>
    <w:rsid w:val="00156B44"/>
    <w:rsid w:val="00161CDB"/>
    <w:rsid w:val="001643D9"/>
    <w:rsid w:val="00167ADB"/>
    <w:rsid w:val="00172CA6"/>
    <w:rsid w:val="00181486"/>
    <w:rsid w:val="00182FB0"/>
    <w:rsid w:val="00194969"/>
    <w:rsid w:val="001A064D"/>
    <w:rsid w:val="001A295F"/>
    <w:rsid w:val="001A3143"/>
    <w:rsid w:val="001A61A0"/>
    <w:rsid w:val="001B13F5"/>
    <w:rsid w:val="001B25D8"/>
    <w:rsid w:val="001B42E3"/>
    <w:rsid w:val="001C3F78"/>
    <w:rsid w:val="001C6976"/>
    <w:rsid w:val="001C697E"/>
    <w:rsid w:val="001D13AA"/>
    <w:rsid w:val="001E08C0"/>
    <w:rsid w:val="001E4AC7"/>
    <w:rsid w:val="001F3C92"/>
    <w:rsid w:val="00200E49"/>
    <w:rsid w:val="002025A9"/>
    <w:rsid w:val="0020272B"/>
    <w:rsid w:val="00203B88"/>
    <w:rsid w:val="002047B9"/>
    <w:rsid w:val="00207ABC"/>
    <w:rsid w:val="0021791D"/>
    <w:rsid w:val="00230BC2"/>
    <w:rsid w:val="00231FF5"/>
    <w:rsid w:val="00235D3D"/>
    <w:rsid w:val="0024107C"/>
    <w:rsid w:val="002437ED"/>
    <w:rsid w:val="0024517E"/>
    <w:rsid w:val="0024775B"/>
    <w:rsid w:val="00247DFE"/>
    <w:rsid w:val="00250049"/>
    <w:rsid w:val="00252A33"/>
    <w:rsid w:val="0026037A"/>
    <w:rsid w:val="002620EE"/>
    <w:rsid w:val="002623C4"/>
    <w:rsid w:val="00262DFC"/>
    <w:rsid w:val="002639CE"/>
    <w:rsid w:val="002729C4"/>
    <w:rsid w:val="00272B0F"/>
    <w:rsid w:val="0027506C"/>
    <w:rsid w:val="002759EB"/>
    <w:rsid w:val="00277211"/>
    <w:rsid w:val="00282383"/>
    <w:rsid w:val="00285F2E"/>
    <w:rsid w:val="00294828"/>
    <w:rsid w:val="002956E4"/>
    <w:rsid w:val="00297E76"/>
    <w:rsid w:val="002A31F8"/>
    <w:rsid w:val="002A68F5"/>
    <w:rsid w:val="002B1431"/>
    <w:rsid w:val="002C42B7"/>
    <w:rsid w:val="002C74D5"/>
    <w:rsid w:val="002E1C8A"/>
    <w:rsid w:val="002F013F"/>
    <w:rsid w:val="002F133E"/>
    <w:rsid w:val="002F4BB0"/>
    <w:rsid w:val="002F5018"/>
    <w:rsid w:val="002F5B30"/>
    <w:rsid w:val="002F6938"/>
    <w:rsid w:val="00302E68"/>
    <w:rsid w:val="00304208"/>
    <w:rsid w:val="00310AB2"/>
    <w:rsid w:val="00313F79"/>
    <w:rsid w:val="00323D1C"/>
    <w:rsid w:val="00323EC6"/>
    <w:rsid w:val="00326143"/>
    <w:rsid w:val="0033137B"/>
    <w:rsid w:val="00331DFC"/>
    <w:rsid w:val="00337A00"/>
    <w:rsid w:val="00344BF0"/>
    <w:rsid w:val="003508BA"/>
    <w:rsid w:val="0036056A"/>
    <w:rsid w:val="003722D7"/>
    <w:rsid w:val="00372AE4"/>
    <w:rsid w:val="00373827"/>
    <w:rsid w:val="0037488E"/>
    <w:rsid w:val="003818FB"/>
    <w:rsid w:val="00384961"/>
    <w:rsid w:val="0038574B"/>
    <w:rsid w:val="003922B0"/>
    <w:rsid w:val="00395E2A"/>
    <w:rsid w:val="003965F4"/>
    <w:rsid w:val="00396900"/>
    <w:rsid w:val="003B1016"/>
    <w:rsid w:val="003B1969"/>
    <w:rsid w:val="003B4696"/>
    <w:rsid w:val="003B58B7"/>
    <w:rsid w:val="003B7203"/>
    <w:rsid w:val="003C140F"/>
    <w:rsid w:val="003C5C36"/>
    <w:rsid w:val="003C75A3"/>
    <w:rsid w:val="003D144C"/>
    <w:rsid w:val="003D3EF7"/>
    <w:rsid w:val="003D4047"/>
    <w:rsid w:val="003D7136"/>
    <w:rsid w:val="003D77CA"/>
    <w:rsid w:val="003E006E"/>
    <w:rsid w:val="003E1225"/>
    <w:rsid w:val="003E46B9"/>
    <w:rsid w:val="003E7ED0"/>
    <w:rsid w:val="003F4D0E"/>
    <w:rsid w:val="003F4D17"/>
    <w:rsid w:val="00406E2C"/>
    <w:rsid w:val="00407380"/>
    <w:rsid w:val="00425559"/>
    <w:rsid w:val="0042700F"/>
    <w:rsid w:val="00434F0D"/>
    <w:rsid w:val="00436D43"/>
    <w:rsid w:val="00441ED6"/>
    <w:rsid w:val="004427EE"/>
    <w:rsid w:val="004476B9"/>
    <w:rsid w:val="00452D12"/>
    <w:rsid w:val="00462573"/>
    <w:rsid w:val="00467954"/>
    <w:rsid w:val="00474431"/>
    <w:rsid w:val="0048004C"/>
    <w:rsid w:val="00483942"/>
    <w:rsid w:val="004842B7"/>
    <w:rsid w:val="00486EA4"/>
    <w:rsid w:val="004C1DA9"/>
    <w:rsid w:val="004C5B27"/>
    <w:rsid w:val="004E1366"/>
    <w:rsid w:val="004E1904"/>
    <w:rsid w:val="004E57DB"/>
    <w:rsid w:val="004F04D0"/>
    <w:rsid w:val="004F394A"/>
    <w:rsid w:val="004F3CA7"/>
    <w:rsid w:val="004F69E3"/>
    <w:rsid w:val="004F7717"/>
    <w:rsid w:val="005029A8"/>
    <w:rsid w:val="00506684"/>
    <w:rsid w:val="005114D5"/>
    <w:rsid w:val="005149C4"/>
    <w:rsid w:val="00542093"/>
    <w:rsid w:val="00542C17"/>
    <w:rsid w:val="00547CD7"/>
    <w:rsid w:val="005548AF"/>
    <w:rsid w:val="005549C5"/>
    <w:rsid w:val="005550F3"/>
    <w:rsid w:val="00555AD9"/>
    <w:rsid w:val="00571648"/>
    <w:rsid w:val="00571C08"/>
    <w:rsid w:val="0057795F"/>
    <w:rsid w:val="00583A60"/>
    <w:rsid w:val="00591CDE"/>
    <w:rsid w:val="00592295"/>
    <w:rsid w:val="00594598"/>
    <w:rsid w:val="00594B31"/>
    <w:rsid w:val="005A5000"/>
    <w:rsid w:val="005A6DD5"/>
    <w:rsid w:val="005B2F8D"/>
    <w:rsid w:val="005B510C"/>
    <w:rsid w:val="005C0A8C"/>
    <w:rsid w:val="005C5C65"/>
    <w:rsid w:val="005D5CAB"/>
    <w:rsid w:val="005E6881"/>
    <w:rsid w:val="005F32E3"/>
    <w:rsid w:val="0060190D"/>
    <w:rsid w:val="0061165C"/>
    <w:rsid w:val="00614E75"/>
    <w:rsid w:val="00617FF6"/>
    <w:rsid w:val="00620051"/>
    <w:rsid w:val="00625D10"/>
    <w:rsid w:val="00636CA4"/>
    <w:rsid w:val="00644749"/>
    <w:rsid w:val="00653BA7"/>
    <w:rsid w:val="00662DCC"/>
    <w:rsid w:val="0066592C"/>
    <w:rsid w:val="00666061"/>
    <w:rsid w:val="00671F22"/>
    <w:rsid w:val="00673AC9"/>
    <w:rsid w:val="006745C0"/>
    <w:rsid w:val="006753EA"/>
    <w:rsid w:val="00675A8E"/>
    <w:rsid w:val="006774FB"/>
    <w:rsid w:val="006839C0"/>
    <w:rsid w:val="00684695"/>
    <w:rsid w:val="00691423"/>
    <w:rsid w:val="006929E4"/>
    <w:rsid w:val="00692D72"/>
    <w:rsid w:val="006B2D5A"/>
    <w:rsid w:val="006B39C1"/>
    <w:rsid w:val="006B3E64"/>
    <w:rsid w:val="006B5C0B"/>
    <w:rsid w:val="006C0EE1"/>
    <w:rsid w:val="006C22ED"/>
    <w:rsid w:val="006C4D30"/>
    <w:rsid w:val="006C754B"/>
    <w:rsid w:val="006F0A86"/>
    <w:rsid w:val="006F1EA3"/>
    <w:rsid w:val="00702090"/>
    <w:rsid w:val="007048D4"/>
    <w:rsid w:val="00707B14"/>
    <w:rsid w:val="00711E0F"/>
    <w:rsid w:val="00716E9D"/>
    <w:rsid w:val="00717E4D"/>
    <w:rsid w:val="00723333"/>
    <w:rsid w:val="0073568D"/>
    <w:rsid w:val="00736D2A"/>
    <w:rsid w:val="00741FFB"/>
    <w:rsid w:val="00744D55"/>
    <w:rsid w:val="00746382"/>
    <w:rsid w:val="0075080B"/>
    <w:rsid w:val="00751601"/>
    <w:rsid w:val="0075225E"/>
    <w:rsid w:val="007525EF"/>
    <w:rsid w:val="00755FEC"/>
    <w:rsid w:val="00766594"/>
    <w:rsid w:val="00772DBD"/>
    <w:rsid w:val="00773D37"/>
    <w:rsid w:val="00777AF9"/>
    <w:rsid w:val="00781232"/>
    <w:rsid w:val="00781C7D"/>
    <w:rsid w:val="00783052"/>
    <w:rsid w:val="00785B8D"/>
    <w:rsid w:val="00790527"/>
    <w:rsid w:val="00792699"/>
    <w:rsid w:val="007B000C"/>
    <w:rsid w:val="007B031D"/>
    <w:rsid w:val="007B4AC3"/>
    <w:rsid w:val="007B7ABE"/>
    <w:rsid w:val="007C24A8"/>
    <w:rsid w:val="007D1005"/>
    <w:rsid w:val="007D5D0D"/>
    <w:rsid w:val="007E2AFA"/>
    <w:rsid w:val="007E5057"/>
    <w:rsid w:val="007E701B"/>
    <w:rsid w:val="007F2602"/>
    <w:rsid w:val="00805341"/>
    <w:rsid w:val="0080668C"/>
    <w:rsid w:val="00806FFB"/>
    <w:rsid w:val="00813C4F"/>
    <w:rsid w:val="00825C91"/>
    <w:rsid w:val="0083653F"/>
    <w:rsid w:val="00840AF8"/>
    <w:rsid w:val="00843BDA"/>
    <w:rsid w:val="00847253"/>
    <w:rsid w:val="00847A43"/>
    <w:rsid w:val="0085160D"/>
    <w:rsid w:val="00853443"/>
    <w:rsid w:val="00853553"/>
    <w:rsid w:val="00857F40"/>
    <w:rsid w:val="008617FF"/>
    <w:rsid w:val="00864F2B"/>
    <w:rsid w:val="00865AA6"/>
    <w:rsid w:val="00867718"/>
    <w:rsid w:val="00870634"/>
    <w:rsid w:val="008725AD"/>
    <w:rsid w:val="00876AAC"/>
    <w:rsid w:val="00881AAB"/>
    <w:rsid w:val="00882BA5"/>
    <w:rsid w:val="00883811"/>
    <w:rsid w:val="00891929"/>
    <w:rsid w:val="008A0BA0"/>
    <w:rsid w:val="008A2335"/>
    <w:rsid w:val="008A74EB"/>
    <w:rsid w:val="008D5D21"/>
    <w:rsid w:val="008D7BE2"/>
    <w:rsid w:val="008E177F"/>
    <w:rsid w:val="008E367E"/>
    <w:rsid w:val="008F06AA"/>
    <w:rsid w:val="008F58EC"/>
    <w:rsid w:val="008F7756"/>
    <w:rsid w:val="00902AEE"/>
    <w:rsid w:val="0090340D"/>
    <w:rsid w:val="009065CC"/>
    <w:rsid w:val="009077A3"/>
    <w:rsid w:val="00914A06"/>
    <w:rsid w:val="0092253B"/>
    <w:rsid w:val="00927909"/>
    <w:rsid w:val="00931927"/>
    <w:rsid w:val="00935B4B"/>
    <w:rsid w:val="0093719F"/>
    <w:rsid w:val="009449C8"/>
    <w:rsid w:val="00953917"/>
    <w:rsid w:val="00955C57"/>
    <w:rsid w:val="00971EAF"/>
    <w:rsid w:val="00972F96"/>
    <w:rsid w:val="00974950"/>
    <w:rsid w:val="00974C91"/>
    <w:rsid w:val="009851D3"/>
    <w:rsid w:val="009873AD"/>
    <w:rsid w:val="00990BA3"/>
    <w:rsid w:val="009A290A"/>
    <w:rsid w:val="009A47A4"/>
    <w:rsid w:val="009A4F3D"/>
    <w:rsid w:val="009B0381"/>
    <w:rsid w:val="009B3544"/>
    <w:rsid w:val="009B6586"/>
    <w:rsid w:val="009B7B95"/>
    <w:rsid w:val="009C0129"/>
    <w:rsid w:val="009C1FC6"/>
    <w:rsid w:val="009C2AFA"/>
    <w:rsid w:val="009C44B2"/>
    <w:rsid w:val="009C60D8"/>
    <w:rsid w:val="009C7978"/>
    <w:rsid w:val="009D40A1"/>
    <w:rsid w:val="009D5B11"/>
    <w:rsid w:val="009D5F2C"/>
    <w:rsid w:val="009E089C"/>
    <w:rsid w:val="009F17A0"/>
    <w:rsid w:val="009F1CAA"/>
    <w:rsid w:val="009F40B5"/>
    <w:rsid w:val="009F782D"/>
    <w:rsid w:val="00A00BB4"/>
    <w:rsid w:val="00A049FB"/>
    <w:rsid w:val="00A07D78"/>
    <w:rsid w:val="00A11286"/>
    <w:rsid w:val="00A16E75"/>
    <w:rsid w:val="00A1749F"/>
    <w:rsid w:val="00A244D6"/>
    <w:rsid w:val="00A32B08"/>
    <w:rsid w:val="00A334E2"/>
    <w:rsid w:val="00A354B1"/>
    <w:rsid w:val="00A35A5F"/>
    <w:rsid w:val="00A42D13"/>
    <w:rsid w:val="00A448DB"/>
    <w:rsid w:val="00A458CD"/>
    <w:rsid w:val="00A524CD"/>
    <w:rsid w:val="00A53695"/>
    <w:rsid w:val="00A53E47"/>
    <w:rsid w:val="00A56F3A"/>
    <w:rsid w:val="00A60928"/>
    <w:rsid w:val="00A71549"/>
    <w:rsid w:val="00A722D3"/>
    <w:rsid w:val="00A759BF"/>
    <w:rsid w:val="00A765D5"/>
    <w:rsid w:val="00A7744E"/>
    <w:rsid w:val="00A77612"/>
    <w:rsid w:val="00A806D9"/>
    <w:rsid w:val="00A809F9"/>
    <w:rsid w:val="00A82863"/>
    <w:rsid w:val="00A838F6"/>
    <w:rsid w:val="00A92E3F"/>
    <w:rsid w:val="00A94585"/>
    <w:rsid w:val="00A97C00"/>
    <w:rsid w:val="00AA3CF3"/>
    <w:rsid w:val="00AA40FE"/>
    <w:rsid w:val="00AB304B"/>
    <w:rsid w:val="00AB7D92"/>
    <w:rsid w:val="00AC0D82"/>
    <w:rsid w:val="00AC1AC8"/>
    <w:rsid w:val="00AC6226"/>
    <w:rsid w:val="00AD0810"/>
    <w:rsid w:val="00AD2E32"/>
    <w:rsid w:val="00AD687D"/>
    <w:rsid w:val="00AE20BD"/>
    <w:rsid w:val="00AF30FA"/>
    <w:rsid w:val="00AF3C2C"/>
    <w:rsid w:val="00B03176"/>
    <w:rsid w:val="00B05D5B"/>
    <w:rsid w:val="00B07C28"/>
    <w:rsid w:val="00B11728"/>
    <w:rsid w:val="00B166F7"/>
    <w:rsid w:val="00B21DCF"/>
    <w:rsid w:val="00B34B76"/>
    <w:rsid w:val="00B4015A"/>
    <w:rsid w:val="00B5009A"/>
    <w:rsid w:val="00B52279"/>
    <w:rsid w:val="00B60BA1"/>
    <w:rsid w:val="00B61BD6"/>
    <w:rsid w:val="00B625AF"/>
    <w:rsid w:val="00B63EF2"/>
    <w:rsid w:val="00B705D8"/>
    <w:rsid w:val="00B711CF"/>
    <w:rsid w:val="00B71A74"/>
    <w:rsid w:val="00B77595"/>
    <w:rsid w:val="00B80EF7"/>
    <w:rsid w:val="00B84BFE"/>
    <w:rsid w:val="00B87BEB"/>
    <w:rsid w:val="00B90711"/>
    <w:rsid w:val="00B91636"/>
    <w:rsid w:val="00B94CE0"/>
    <w:rsid w:val="00B97F3A"/>
    <w:rsid w:val="00BA4A56"/>
    <w:rsid w:val="00BA5B34"/>
    <w:rsid w:val="00BB1FA5"/>
    <w:rsid w:val="00BB2782"/>
    <w:rsid w:val="00BB73E2"/>
    <w:rsid w:val="00BC0F00"/>
    <w:rsid w:val="00BD58AF"/>
    <w:rsid w:val="00BE2A3C"/>
    <w:rsid w:val="00BE2B7E"/>
    <w:rsid w:val="00BE3127"/>
    <w:rsid w:val="00BF62C7"/>
    <w:rsid w:val="00BF66FC"/>
    <w:rsid w:val="00C03931"/>
    <w:rsid w:val="00C13FC4"/>
    <w:rsid w:val="00C15BCE"/>
    <w:rsid w:val="00C22D8D"/>
    <w:rsid w:val="00C22F39"/>
    <w:rsid w:val="00C250DF"/>
    <w:rsid w:val="00C254A4"/>
    <w:rsid w:val="00C31138"/>
    <w:rsid w:val="00C34253"/>
    <w:rsid w:val="00C36D89"/>
    <w:rsid w:val="00C36FC1"/>
    <w:rsid w:val="00C42A83"/>
    <w:rsid w:val="00C42F51"/>
    <w:rsid w:val="00C5118C"/>
    <w:rsid w:val="00C51DFB"/>
    <w:rsid w:val="00C51E51"/>
    <w:rsid w:val="00C54355"/>
    <w:rsid w:val="00C55DCD"/>
    <w:rsid w:val="00C6229A"/>
    <w:rsid w:val="00C62E28"/>
    <w:rsid w:val="00C6430C"/>
    <w:rsid w:val="00C647A0"/>
    <w:rsid w:val="00C722ED"/>
    <w:rsid w:val="00C727D5"/>
    <w:rsid w:val="00C75A3F"/>
    <w:rsid w:val="00C75ABF"/>
    <w:rsid w:val="00C8018E"/>
    <w:rsid w:val="00C80245"/>
    <w:rsid w:val="00C91AFE"/>
    <w:rsid w:val="00C92573"/>
    <w:rsid w:val="00C93B87"/>
    <w:rsid w:val="00CA1E7C"/>
    <w:rsid w:val="00CA4899"/>
    <w:rsid w:val="00CA6998"/>
    <w:rsid w:val="00CB1AE4"/>
    <w:rsid w:val="00CB5C96"/>
    <w:rsid w:val="00CB7839"/>
    <w:rsid w:val="00CC5934"/>
    <w:rsid w:val="00CD25BC"/>
    <w:rsid w:val="00CD3E75"/>
    <w:rsid w:val="00CD5C0B"/>
    <w:rsid w:val="00CD5F6E"/>
    <w:rsid w:val="00CE25AE"/>
    <w:rsid w:val="00CE3B9B"/>
    <w:rsid w:val="00CE4C4A"/>
    <w:rsid w:val="00CE5A41"/>
    <w:rsid w:val="00CF26C1"/>
    <w:rsid w:val="00CF302D"/>
    <w:rsid w:val="00D0379B"/>
    <w:rsid w:val="00D1248A"/>
    <w:rsid w:val="00D131AB"/>
    <w:rsid w:val="00D17079"/>
    <w:rsid w:val="00D24CC7"/>
    <w:rsid w:val="00D31F40"/>
    <w:rsid w:val="00D31F85"/>
    <w:rsid w:val="00D37B82"/>
    <w:rsid w:val="00D40523"/>
    <w:rsid w:val="00D41702"/>
    <w:rsid w:val="00D41947"/>
    <w:rsid w:val="00D55435"/>
    <w:rsid w:val="00D60908"/>
    <w:rsid w:val="00D66A68"/>
    <w:rsid w:val="00D75370"/>
    <w:rsid w:val="00D76C1D"/>
    <w:rsid w:val="00D87401"/>
    <w:rsid w:val="00D92542"/>
    <w:rsid w:val="00D932CF"/>
    <w:rsid w:val="00D97D99"/>
    <w:rsid w:val="00DA135F"/>
    <w:rsid w:val="00DA4F0C"/>
    <w:rsid w:val="00DA5C9D"/>
    <w:rsid w:val="00DA6B3E"/>
    <w:rsid w:val="00DC0601"/>
    <w:rsid w:val="00DC1F7E"/>
    <w:rsid w:val="00DD4CEA"/>
    <w:rsid w:val="00DD68DA"/>
    <w:rsid w:val="00DE4808"/>
    <w:rsid w:val="00DF4E48"/>
    <w:rsid w:val="00E02AA3"/>
    <w:rsid w:val="00E048B2"/>
    <w:rsid w:val="00E0786E"/>
    <w:rsid w:val="00E16744"/>
    <w:rsid w:val="00E24A8B"/>
    <w:rsid w:val="00E26F90"/>
    <w:rsid w:val="00E27CEE"/>
    <w:rsid w:val="00E32078"/>
    <w:rsid w:val="00E3217B"/>
    <w:rsid w:val="00E32DAB"/>
    <w:rsid w:val="00E3348F"/>
    <w:rsid w:val="00E373EC"/>
    <w:rsid w:val="00E374C5"/>
    <w:rsid w:val="00E46061"/>
    <w:rsid w:val="00E47AE5"/>
    <w:rsid w:val="00E50EDD"/>
    <w:rsid w:val="00E557CE"/>
    <w:rsid w:val="00E62FE0"/>
    <w:rsid w:val="00E63182"/>
    <w:rsid w:val="00E72A7F"/>
    <w:rsid w:val="00E82B80"/>
    <w:rsid w:val="00E82DD0"/>
    <w:rsid w:val="00E900EE"/>
    <w:rsid w:val="00E9281D"/>
    <w:rsid w:val="00E9471A"/>
    <w:rsid w:val="00EA1AD9"/>
    <w:rsid w:val="00EA295E"/>
    <w:rsid w:val="00EA57B5"/>
    <w:rsid w:val="00EB51AE"/>
    <w:rsid w:val="00EC7756"/>
    <w:rsid w:val="00ED30CA"/>
    <w:rsid w:val="00ED6240"/>
    <w:rsid w:val="00EE4C7D"/>
    <w:rsid w:val="00EF1A56"/>
    <w:rsid w:val="00EF25F3"/>
    <w:rsid w:val="00F0081F"/>
    <w:rsid w:val="00F04797"/>
    <w:rsid w:val="00F07284"/>
    <w:rsid w:val="00F104F7"/>
    <w:rsid w:val="00F124F0"/>
    <w:rsid w:val="00F30367"/>
    <w:rsid w:val="00F4154F"/>
    <w:rsid w:val="00F4479F"/>
    <w:rsid w:val="00F4493B"/>
    <w:rsid w:val="00F47B28"/>
    <w:rsid w:val="00F53AD1"/>
    <w:rsid w:val="00F5771D"/>
    <w:rsid w:val="00F6151E"/>
    <w:rsid w:val="00F61EDD"/>
    <w:rsid w:val="00F63CD0"/>
    <w:rsid w:val="00F75461"/>
    <w:rsid w:val="00F76548"/>
    <w:rsid w:val="00F77CBF"/>
    <w:rsid w:val="00F77FBC"/>
    <w:rsid w:val="00F816A9"/>
    <w:rsid w:val="00F8729C"/>
    <w:rsid w:val="00F93435"/>
    <w:rsid w:val="00FA48B5"/>
    <w:rsid w:val="00FA6528"/>
    <w:rsid w:val="00FB47B6"/>
    <w:rsid w:val="00FB59BA"/>
    <w:rsid w:val="00FC7345"/>
    <w:rsid w:val="00FD2363"/>
    <w:rsid w:val="00FE105C"/>
    <w:rsid w:val="00FE129E"/>
    <w:rsid w:val="00FE2351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0A35C"/>
  <w15:chartTrackingRefBased/>
  <w15:docId w15:val="{335D6CBF-278F-4017-B036-14A99FA2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D3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851"/>
    </w:pPr>
  </w:style>
  <w:style w:type="paragraph" w:styleId="a7">
    <w:name w:val="Date"/>
    <w:basedOn w:val="a"/>
    <w:next w:val="a"/>
    <w:pPr>
      <w:jc w:val="right"/>
    </w:pPr>
    <w:rPr>
      <w:rFonts w:ascii="ＭＳ ゴシック" w:eastAsia="ＭＳ ゴシック"/>
      <w:sz w:val="22"/>
    </w:rPr>
  </w:style>
  <w:style w:type="paragraph" w:styleId="a8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9">
    <w:name w:val="Closing"/>
    <w:basedOn w:val="a"/>
    <w:next w:val="a"/>
    <w:pPr>
      <w:jc w:val="right"/>
    </w:pPr>
    <w:rPr>
      <w:rFonts w:ascii="ＭＳ 明朝" w:eastAsia="ＭＳ 明朝"/>
    </w:rPr>
  </w:style>
  <w:style w:type="table" w:styleId="aa">
    <w:name w:val="Table Grid"/>
    <w:basedOn w:val="a2"/>
    <w:rsid w:val="00E82DD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200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SOP&#38306;&#36899;\&#21029;&#2815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別添.dot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治験薬概要書の記載要領</vt:lpstr>
      <vt:lpstr>治験薬概要書の記載要領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治験薬概要書の記載要領</dc:title>
  <dc:subject/>
  <dc:creator>関西医大滝井病院　治験事務局</dc:creator>
  <cp:keywords/>
  <dc:description/>
  <cp:lastModifiedBy>入谷　敦子</cp:lastModifiedBy>
  <cp:revision>4</cp:revision>
  <cp:lastPrinted>2015-03-20T04:59:00Z</cp:lastPrinted>
  <dcterms:created xsi:type="dcterms:W3CDTF">2021-09-01T05:45:00Z</dcterms:created>
  <dcterms:modified xsi:type="dcterms:W3CDTF">2022-02-07T02:36:00Z</dcterms:modified>
</cp:coreProperties>
</file>